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BC87" w14:textId="77777777" w:rsidR="0079053A" w:rsidRPr="00E2365F" w:rsidRDefault="2093D20E" w:rsidP="2093D20E">
      <w:pPr>
        <w:jc w:val="left"/>
        <w:rPr>
          <w:b/>
          <w:bCs/>
        </w:rPr>
      </w:pPr>
      <w:r w:rsidRPr="2093D20E">
        <w:rPr>
          <w:b/>
          <w:bCs/>
        </w:rPr>
        <w:t>Läsårsdata:</w:t>
      </w:r>
    </w:p>
    <w:p w14:paraId="29CC62E8" w14:textId="77777777" w:rsidR="0079053A" w:rsidRPr="00E2365F" w:rsidRDefault="2093D20E" w:rsidP="00CA1F29">
      <w:pPr>
        <w:jc w:val="left"/>
      </w:pPr>
      <w:r>
        <w:t xml:space="preserve">Eleverna ska ha 178 dagar på ett läsår. </w:t>
      </w:r>
    </w:p>
    <w:p w14:paraId="20FB2C49" w14:textId="77777777" w:rsidR="0079053A" w:rsidRPr="00E2365F" w:rsidRDefault="5E146E3F" w:rsidP="00CA1F29">
      <w:pPr>
        <w:jc w:val="left"/>
      </w:pPr>
      <w:r>
        <w:t xml:space="preserve">På </w:t>
      </w:r>
      <w:proofErr w:type="spellStart"/>
      <w:r>
        <w:t>Freinetskolan</w:t>
      </w:r>
      <w:proofErr w:type="spellEnd"/>
      <w:r>
        <w:t xml:space="preserve"> Kastanjen har vi fördelat dessa dagar enligt följande:</w:t>
      </w:r>
    </w:p>
    <w:p w14:paraId="5EDEA35E" w14:textId="77777777" w:rsidR="00C32FFB" w:rsidRPr="00E2365F" w:rsidRDefault="00C32FFB" w:rsidP="00CA1F29">
      <w:pPr>
        <w:jc w:val="left"/>
      </w:pPr>
    </w:p>
    <w:p w14:paraId="1E2E257E" w14:textId="77777777" w:rsidR="0079053A" w:rsidRPr="00E2365F" w:rsidRDefault="2093D20E" w:rsidP="2093D20E">
      <w:pPr>
        <w:jc w:val="left"/>
        <w:rPr>
          <w:b/>
          <w:bCs/>
        </w:rPr>
      </w:pPr>
      <w:r w:rsidRPr="2093D20E">
        <w:rPr>
          <w:b/>
          <w:bCs/>
        </w:rPr>
        <w:t xml:space="preserve">Höstterminen </w:t>
      </w:r>
    </w:p>
    <w:p w14:paraId="2B731E1C" w14:textId="3C785366" w:rsidR="00506591" w:rsidRPr="00E2365F" w:rsidRDefault="00506591" w:rsidP="00506591">
      <w:pPr>
        <w:jc w:val="left"/>
      </w:pPr>
      <w:r>
        <w:t xml:space="preserve">Skolstart: </w:t>
      </w:r>
      <w:r w:rsidR="00084CF9">
        <w:t>19/</w:t>
      </w:r>
      <w:r>
        <w:t>8</w:t>
      </w:r>
    </w:p>
    <w:p w14:paraId="74D9EB65" w14:textId="7FFD1A94" w:rsidR="00506591" w:rsidRDefault="00506591" w:rsidP="00506591">
      <w:pPr>
        <w:jc w:val="left"/>
      </w:pPr>
      <w:r>
        <w:t xml:space="preserve">Lovdagar: </w:t>
      </w:r>
      <w:r w:rsidR="0048056D">
        <w:t>1/</w:t>
      </w:r>
      <w:proofErr w:type="gramStart"/>
      <w:r w:rsidR="0048056D">
        <w:t>11-5</w:t>
      </w:r>
      <w:proofErr w:type="gramEnd"/>
      <w:r w:rsidR="0048056D">
        <w:t>/11</w:t>
      </w:r>
      <w:r w:rsidR="007C3EDE">
        <w:t xml:space="preserve"> höstlov</w:t>
      </w:r>
    </w:p>
    <w:p w14:paraId="67288962" w14:textId="2AD94EAD" w:rsidR="00506591" w:rsidRPr="00E2365F" w:rsidRDefault="00506591" w:rsidP="00506591">
      <w:pPr>
        <w:jc w:val="left"/>
      </w:pPr>
      <w:r>
        <w:t xml:space="preserve">Julavslutning: </w:t>
      </w:r>
      <w:r w:rsidR="0048056D">
        <w:t>21</w:t>
      </w:r>
      <w:r>
        <w:t>/12</w:t>
      </w:r>
    </w:p>
    <w:p w14:paraId="192B7302" w14:textId="77777777" w:rsidR="00506591" w:rsidRPr="00E2365F" w:rsidRDefault="00506591" w:rsidP="00506591">
      <w:pPr>
        <w:jc w:val="left"/>
      </w:pPr>
    </w:p>
    <w:p w14:paraId="32E7D79D" w14:textId="77777777" w:rsidR="00506591" w:rsidRPr="00E2365F" w:rsidRDefault="00506591" w:rsidP="00506591">
      <w:pPr>
        <w:jc w:val="left"/>
        <w:rPr>
          <w:b/>
          <w:bCs/>
        </w:rPr>
      </w:pPr>
      <w:r w:rsidRPr="2093D20E">
        <w:rPr>
          <w:b/>
          <w:bCs/>
        </w:rPr>
        <w:t>Vårterminen</w:t>
      </w:r>
    </w:p>
    <w:p w14:paraId="15A31088" w14:textId="7FC33A38" w:rsidR="00C82E54" w:rsidRDefault="00506591" w:rsidP="0048056D">
      <w:pPr>
        <w:jc w:val="left"/>
      </w:pPr>
      <w:r>
        <w:t xml:space="preserve">Skolstart: </w:t>
      </w:r>
      <w:r w:rsidR="007C3EDE">
        <w:t>12</w:t>
      </w:r>
      <w:r>
        <w:t>/1</w:t>
      </w:r>
    </w:p>
    <w:p w14:paraId="65E9EEC1" w14:textId="111B5C15" w:rsidR="00506591" w:rsidRPr="00E2365F" w:rsidRDefault="00506591" w:rsidP="00506591">
      <w:pPr>
        <w:jc w:val="left"/>
      </w:pPr>
      <w:r>
        <w:t xml:space="preserve">Lovdagar: </w:t>
      </w:r>
      <w:r>
        <w:tab/>
        <w:t xml:space="preserve">Sportlov: </w:t>
      </w:r>
      <w:r w:rsidR="0048056D">
        <w:t>28/</w:t>
      </w:r>
      <w:proofErr w:type="gramStart"/>
      <w:r w:rsidR="0048056D">
        <w:t>2-4</w:t>
      </w:r>
      <w:proofErr w:type="gramEnd"/>
      <w:r w:rsidR="0048056D">
        <w:t>/3</w:t>
      </w:r>
    </w:p>
    <w:p w14:paraId="7CCC30F6" w14:textId="223364CA" w:rsidR="00506591" w:rsidRPr="00E2365F" w:rsidRDefault="00506591" w:rsidP="00506591">
      <w:pPr>
        <w:jc w:val="left"/>
      </w:pPr>
      <w:r w:rsidRPr="00E2365F">
        <w:tab/>
        <w:t xml:space="preserve">Påsklov: </w:t>
      </w:r>
      <w:r w:rsidR="0048056D">
        <w:t>11/</w:t>
      </w:r>
      <w:proofErr w:type="gramStart"/>
      <w:r w:rsidR="0048056D">
        <w:t>4-18</w:t>
      </w:r>
      <w:proofErr w:type="gramEnd"/>
      <w:r w:rsidR="0048056D">
        <w:t>/4</w:t>
      </w:r>
    </w:p>
    <w:p w14:paraId="407F44F4" w14:textId="381AE514" w:rsidR="00506591" w:rsidRPr="00E2365F" w:rsidRDefault="00506591" w:rsidP="00506591">
      <w:pPr>
        <w:jc w:val="left"/>
      </w:pPr>
      <w:r w:rsidRPr="00E2365F">
        <w:tab/>
        <w:t xml:space="preserve">Kristi himmelsfärd: </w:t>
      </w:r>
      <w:r w:rsidR="0048056D">
        <w:t>26/</w:t>
      </w:r>
      <w:proofErr w:type="gramStart"/>
      <w:r w:rsidR="0048056D">
        <w:t>5-27</w:t>
      </w:r>
      <w:proofErr w:type="gramEnd"/>
      <w:r w:rsidR="0048056D">
        <w:t>/5</w:t>
      </w:r>
    </w:p>
    <w:p w14:paraId="6D851A95" w14:textId="77777777" w:rsidR="00506591" w:rsidRPr="00E2365F" w:rsidRDefault="00506591" w:rsidP="00506591">
      <w:pPr>
        <w:jc w:val="left"/>
      </w:pPr>
      <w:r>
        <w:t>Skolavslutning: 9/6</w:t>
      </w:r>
    </w:p>
    <w:p w14:paraId="21F683BD" w14:textId="77777777" w:rsidR="00C47921" w:rsidRDefault="00C47921" w:rsidP="00CA1F29">
      <w:pPr>
        <w:jc w:val="left"/>
      </w:pPr>
    </w:p>
    <w:p w14:paraId="6A69546C" w14:textId="31C5CF71" w:rsidR="0079053A" w:rsidRDefault="009909CD" w:rsidP="00CA1F29">
      <w:pPr>
        <w:jc w:val="left"/>
      </w:pPr>
      <w:r w:rsidRPr="00BC38B1">
        <w:rPr>
          <w:highlight w:val="yellow"/>
        </w:rPr>
        <w:t xml:space="preserve">Fritids och förskola stängt: </w:t>
      </w:r>
      <w:r w:rsidR="006A1C71" w:rsidRPr="00BC38B1">
        <w:rPr>
          <w:highlight w:val="yellow"/>
        </w:rPr>
        <w:t xml:space="preserve">12/8, </w:t>
      </w:r>
      <w:r w:rsidR="00BC38B1" w:rsidRPr="00BC38B1">
        <w:rPr>
          <w:highlight w:val="yellow"/>
        </w:rPr>
        <w:t>13</w:t>
      </w:r>
      <w:r w:rsidR="006A1C71" w:rsidRPr="00BC38B1">
        <w:rPr>
          <w:highlight w:val="yellow"/>
        </w:rPr>
        <w:t>/8</w:t>
      </w:r>
      <w:r w:rsidR="00BC38B1" w:rsidRPr="00BC38B1">
        <w:rPr>
          <w:highlight w:val="yellow"/>
        </w:rPr>
        <w:t>, 10/1, 10/6, 13/6</w:t>
      </w:r>
    </w:p>
    <w:p w14:paraId="3206C2B6" w14:textId="77777777" w:rsidR="00506591" w:rsidRPr="00E2365F" w:rsidRDefault="00506591" w:rsidP="00CA1F29">
      <w:pPr>
        <w:jc w:val="left"/>
      </w:pPr>
    </w:p>
    <w:p w14:paraId="65D8953D" w14:textId="212F16CA" w:rsidR="0079053A" w:rsidRPr="00E2365F" w:rsidRDefault="2093D20E" w:rsidP="00CA1F29">
      <w:pPr>
        <w:jc w:val="left"/>
      </w:pPr>
      <w:r>
        <w:t xml:space="preserve">I elevernas årsarbetstid ingår </w:t>
      </w:r>
      <w:r w:rsidR="0046667D" w:rsidRPr="00E515F8">
        <w:rPr>
          <w:b/>
        </w:rPr>
        <w:t xml:space="preserve">obligatoriskt </w:t>
      </w:r>
      <w:r>
        <w:t xml:space="preserve">deltagande på en temapresentation per termin, på kvällstid och deltagande i vintermarknad på kvällstid. Se </w:t>
      </w:r>
      <w:proofErr w:type="spellStart"/>
      <w:r w:rsidR="00BC38B1">
        <w:t>schoolit</w:t>
      </w:r>
      <w:r w:rsidR="00672D45">
        <w:t>y</w:t>
      </w:r>
      <w:proofErr w:type="spellEnd"/>
      <w:r>
        <w:t xml:space="preserve"> för datum. </w:t>
      </w:r>
    </w:p>
    <w:p w14:paraId="40E2357A" w14:textId="19FF5A51" w:rsidR="0079053A" w:rsidRDefault="2093D20E" w:rsidP="00CA1F29">
      <w:pPr>
        <w:jc w:val="left"/>
      </w:pPr>
      <w:r>
        <w:t xml:space="preserve">Eleverna blir kompenserade med två dagar på ett läsår för dessa kvällsaktiviteter och för lägerskolor och andra enskilda aktiviteter, eftersom deltagandet i dessa är en viktig del av den pedagogiska verksamheten på skolan. </w:t>
      </w:r>
    </w:p>
    <w:p w14:paraId="6EFE9910" w14:textId="44470C44" w:rsidR="00BC38B1" w:rsidRDefault="00BC38B1" w:rsidP="00CA1F29">
      <w:pPr>
        <w:jc w:val="left"/>
      </w:pPr>
    </w:p>
    <w:p w14:paraId="74AE662A" w14:textId="50A55323" w:rsidR="00BC38B1" w:rsidRDefault="00BC38B1" w:rsidP="00CA1F29">
      <w:pPr>
        <w:jc w:val="left"/>
      </w:pPr>
      <w:r>
        <w:t xml:space="preserve">Idrottsdagar och schemabrytande aktiviteter meddelas i </w:t>
      </w:r>
      <w:proofErr w:type="spellStart"/>
      <w:r>
        <w:t>schoolity</w:t>
      </w:r>
      <w:proofErr w:type="spellEnd"/>
      <w:r>
        <w:t xml:space="preserve"> och läggs in i schemat för aktuell vecka.</w:t>
      </w:r>
    </w:p>
    <w:p w14:paraId="717334FC" w14:textId="77777777" w:rsidR="00BC38B1" w:rsidRDefault="00BC38B1" w:rsidP="00CA1F29">
      <w:pPr>
        <w:jc w:val="left"/>
      </w:pPr>
    </w:p>
    <w:p w14:paraId="1C276A66" w14:textId="1250A189" w:rsidR="00886C60" w:rsidRPr="007C59C6" w:rsidRDefault="00886C60" w:rsidP="00886C60">
      <w:pPr>
        <w:rPr>
          <w:b/>
          <w:bCs/>
        </w:rPr>
      </w:pPr>
      <w:r w:rsidRPr="007C59C6">
        <w:rPr>
          <w:b/>
          <w:bCs/>
        </w:rPr>
        <w:t>Observera att fritids och förskola är stängda vissa dagar (</w:t>
      </w:r>
      <w:r w:rsidR="007C59C6" w:rsidRPr="007C59C6">
        <w:rPr>
          <w:b/>
          <w:bCs/>
        </w:rPr>
        <w:t>se ovan</w:t>
      </w:r>
      <w:r w:rsidRPr="007C59C6">
        <w:rPr>
          <w:b/>
          <w:bCs/>
        </w:rPr>
        <w:t xml:space="preserve">). Om ni önskar barnomsorg dessa dagar måste detta meddelas expeditionen. </w:t>
      </w:r>
      <w:hyperlink r:id="rId7" w:history="1">
        <w:r w:rsidRPr="007C59C6">
          <w:rPr>
            <w:rStyle w:val="Hyperlnk"/>
            <w:b/>
            <w:bCs/>
          </w:rPr>
          <w:t>Tel:0853179698</w:t>
        </w:r>
      </w:hyperlink>
      <w:r w:rsidRPr="007C59C6">
        <w:rPr>
          <w:b/>
          <w:bCs/>
        </w:rPr>
        <w:t xml:space="preserve">, eller mejl: </w:t>
      </w:r>
      <w:hyperlink r:id="rId8" w:history="1">
        <w:r w:rsidRPr="007C59C6">
          <w:rPr>
            <w:rStyle w:val="Hyperlnk"/>
            <w:b/>
            <w:bCs/>
          </w:rPr>
          <w:t>info@kastanjen.nu</w:t>
        </w:r>
      </w:hyperlink>
    </w:p>
    <w:p w14:paraId="60F117B5" w14:textId="77777777" w:rsidR="00886C60" w:rsidRPr="00E2365F" w:rsidRDefault="00886C60" w:rsidP="00CA1F29">
      <w:pPr>
        <w:jc w:val="left"/>
      </w:pPr>
    </w:p>
    <w:p w14:paraId="412A6DE0" w14:textId="77777777" w:rsidR="004155E7" w:rsidRPr="00E2365F" w:rsidRDefault="004155E7" w:rsidP="00CA1F29">
      <w:pPr>
        <w:jc w:val="left"/>
      </w:pPr>
    </w:p>
    <w:p w14:paraId="2D3DD36E" w14:textId="77777777" w:rsidR="0079053A" w:rsidRPr="00E2365F" w:rsidRDefault="0079053A" w:rsidP="00CA1F29">
      <w:pPr>
        <w:jc w:val="left"/>
      </w:pPr>
    </w:p>
    <w:sectPr w:rsidR="0079053A" w:rsidRPr="00E2365F" w:rsidSect="00724B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BF80" w14:textId="77777777" w:rsidR="00CA17A0" w:rsidRDefault="00CA17A0" w:rsidP="00D33194">
      <w:pPr>
        <w:spacing w:line="240" w:lineRule="auto"/>
      </w:pPr>
      <w:r>
        <w:separator/>
      </w:r>
    </w:p>
  </w:endnote>
  <w:endnote w:type="continuationSeparator" w:id="0">
    <w:p w14:paraId="50AD04F0" w14:textId="77777777" w:rsidR="00CA17A0" w:rsidRDefault="00CA17A0" w:rsidP="00D33194">
      <w:pPr>
        <w:spacing w:line="240" w:lineRule="auto"/>
      </w:pPr>
      <w:r>
        <w:continuationSeparator/>
      </w:r>
    </w:p>
  </w:endnote>
  <w:endnote w:type="continuationNotice" w:id="1">
    <w:p w14:paraId="4C1FFDC1" w14:textId="77777777" w:rsidR="00CA17A0" w:rsidRDefault="00CA17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7C71" w14:textId="77777777" w:rsidR="00506591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Freinetskolan</w:t>
    </w:r>
    <w:proofErr w:type="spellEnd"/>
    <w:r>
      <w:rPr>
        <w:rFonts w:ascii="Arial" w:hAnsi="Arial" w:cs="Arial"/>
        <w:sz w:val="16"/>
        <w:szCs w:val="16"/>
      </w:rPr>
      <w:t xml:space="preserve"> Kastanjen ∙ </w:t>
    </w:r>
    <w:proofErr w:type="spellStart"/>
    <w:r>
      <w:rPr>
        <w:rFonts w:ascii="Arial" w:hAnsi="Arial" w:cs="Arial"/>
        <w:sz w:val="16"/>
        <w:szCs w:val="16"/>
      </w:rPr>
      <w:t>Slagsta</w:t>
    </w:r>
    <w:proofErr w:type="spellEnd"/>
    <w:r>
      <w:rPr>
        <w:rFonts w:ascii="Arial" w:hAnsi="Arial" w:cs="Arial"/>
        <w:sz w:val="16"/>
        <w:szCs w:val="16"/>
      </w:rPr>
      <w:t xml:space="preserve"> Gårdsväg 2 ∙ 145 74 </w:t>
    </w:r>
    <w:proofErr w:type="spellStart"/>
    <w:r>
      <w:rPr>
        <w:rFonts w:ascii="Arial" w:hAnsi="Arial" w:cs="Arial"/>
        <w:sz w:val="16"/>
        <w:szCs w:val="16"/>
      </w:rPr>
      <w:t>Norsborg</w:t>
    </w:r>
    <w:proofErr w:type="spellEnd"/>
  </w:p>
  <w:p w14:paraId="3ECCEE37" w14:textId="5ECC6653" w:rsidR="00506591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Tfn: 08-531 796 98 ∙ Fax: 08-531 824 94</w:t>
    </w:r>
  </w:p>
  <w:p w14:paraId="56DB94C9" w14:textId="77777777" w:rsidR="00506591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Org.nr: </w:t>
    </w:r>
    <w:proofErr w:type="gramStart"/>
    <w:r>
      <w:rPr>
        <w:rFonts w:ascii="Arial" w:hAnsi="Arial" w:cs="Arial"/>
        <w:sz w:val="16"/>
        <w:szCs w:val="16"/>
      </w:rPr>
      <w:t>769600-0590</w:t>
    </w:r>
    <w:proofErr w:type="gramEnd"/>
  </w:p>
  <w:p w14:paraId="40E7D6EF" w14:textId="77777777" w:rsidR="00506591" w:rsidRPr="00D33194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www.kastanjen.nu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3E05" w14:textId="77777777" w:rsidR="00CA17A0" w:rsidRDefault="00CA17A0" w:rsidP="00D33194">
      <w:pPr>
        <w:spacing w:line="240" w:lineRule="auto"/>
      </w:pPr>
      <w:r>
        <w:separator/>
      </w:r>
    </w:p>
  </w:footnote>
  <w:footnote w:type="continuationSeparator" w:id="0">
    <w:p w14:paraId="701FB8BD" w14:textId="77777777" w:rsidR="00CA17A0" w:rsidRDefault="00CA17A0" w:rsidP="00D33194">
      <w:pPr>
        <w:spacing w:line="240" w:lineRule="auto"/>
      </w:pPr>
      <w:r>
        <w:continuationSeparator/>
      </w:r>
    </w:p>
  </w:footnote>
  <w:footnote w:type="continuationNotice" w:id="1">
    <w:p w14:paraId="52FD416B" w14:textId="77777777" w:rsidR="00CA17A0" w:rsidRDefault="00CA17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543C" w14:textId="52A4742A" w:rsidR="00506591" w:rsidRDefault="00506591" w:rsidP="00D33194">
    <w:pPr>
      <w:pStyle w:val="Sidhuvud"/>
    </w:pPr>
    <w:r>
      <w:rPr>
        <w:noProof/>
        <w:lang w:eastAsia="sv-SE" w:bidi="ar-SA"/>
      </w:rPr>
      <w:drawing>
        <wp:inline distT="0" distB="0" distL="0" distR="0" wp14:anchorId="1B50D276" wp14:editId="06A6C6B9">
          <wp:extent cx="1133475" cy="659447"/>
          <wp:effectExtent l="19050" t="0" r="9525" b="0"/>
          <wp:docPr id="1" name="Bildobjekt 0" descr="Kast9 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9 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358" cy="66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672D45">
      <w:rPr>
        <w:noProof/>
      </w:rPr>
      <w:t>2021-10-11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C7"/>
    <w:rsid w:val="00002416"/>
    <w:rsid w:val="00002E62"/>
    <w:rsid w:val="00003E27"/>
    <w:rsid w:val="00015BF4"/>
    <w:rsid w:val="00025165"/>
    <w:rsid w:val="00027E39"/>
    <w:rsid w:val="00031BB6"/>
    <w:rsid w:val="00033F4A"/>
    <w:rsid w:val="00042C56"/>
    <w:rsid w:val="000472DD"/>
    <w:rsid w:val="00082930"/>
    <w:rsid w:val="00083361"/>
    <w:rsid w:val="00084CF9"/>
    <w:rsid w:val="000915E8"/>
    <w:rsid w:val="00094251"/>
    <w:rsid w:val="00096A85"/>
    <w:rsid w:val="00096E87"/>
    <w:rsid w:val="000A1118"/>
    <w:rsid w:val="000A40A3"/>
    <w:rsid w:val="000A5E59"/>
    <w:rsid w:val="000A6C14"/>
    <w:rsid w:val="000B28A2"/>
    <w:rsid w:val="000D440B"/>
    <w:rsid w:val="000E7E13"/>
    <w:rsid w:val="000F2D4F"/>
    <w:rsid w:val="000F7108"/>
    <w:rsid w:val="000F739D"/>
    <w:rsid w:val="00101003"/>
    <w:rsid w:val="00107A38"/>
    <w:rsid w:val="001161D7"/>
    <w:rsid w:val="00117EBA"/>
    <w:rsid w:val="001300C3"/>
    <w:rsid w:val="00131D73"/>
    <w:rsid w:val="00154E8F"/>
    <w:rsid w:val="00164873"/>
    <w:rsid w:val="001661A8"/>
    <w:rsid w:val="00166D9E"/>
    <w:rsid w:val="001732BF"/>
    <w:rsid w:val="00176B5F"/>
    <w:rsid w:val="001800C9"/>
    <w:rsid w:val="001807D6"/>
    <w:rsid w:val="00186ACB"/>
    <w:rsid w:val="00186FDF"/>
    <w:rsid w:val="00196D13"/>
    <w:rsid w:val="001A572B"/>
    <w:rsid w:val="001A6F10"/>
    <w:rsid w:val="001C1AC3"/>
    <w:rsid w:val="001C35A0"/>
    <w:rsid w:val="001C3BFD"/>
    <w:rsid w:val="001C705C"/>
    <w:rsid w:val="001D2469"/>
    <w:rsid w:val="001E48C1"/>
    <w:rsid w:val="001F16A4"/>
    <w:rsid w:val="00204A74"/>
    <w:rsid w:val="00205FC7"/>
    <w:rsid w:val="00206310"/>
    <w:rsid w:val="00212A97"/>
    <w:rsid w:val="00216CE2"/>
    <w:rsid w:val="00220A98"/>
    <w:rsid w:val="00234CF8"/>
    <w:rsid w:val="00245E9E"/>
    <w:rsid w:val="00257EBE"/>
    <w:rsid w:val="00271C76"/>
    <w:rsid w:val="0028018B"/>
    <w:rsid w:val="002819DB"/>
    <w:rsid w:val="0029133E"/>
    <w:rsid w:val="002B08F5"/>
    <w:rsid w:val="002B10E0"/>
    <w:rsid w:val="002B6B8E"/>
    <w:rsid w:val="002B6BE2"/>
    <w:rsid w:val="002D0037"/>
    <w:rsid w:val="002D4FFC"/>
    <w:rsid w:val="002D6CB8"/>
    <w:rsid w:val="002E1F32"/>
    <w:rsid w:val="002F1CFA"/>
    <w:rsid w:val="002F2E32"/>
    <w:rsid w:val="002F75BA"/>
    <w:rsid w:val="002F7C37"/>
    <w:rsid w:val="003021E0"/>
    <w:rsid w:val="003049C7"/>
    <w:rsid w:val="00322836"/>
    <w:rsid w:val="00332A46"/>
    <w:rsid w:val="003509CA"/>
    <w:rsid w:val="00350D66"/>
    <w:rsid w:val="003542CE"/>
    <w:rsid w:val="00354A63"/>
    <w:rsid w:val="003624AC"/>
    <w:rsid w:val="00362A1B"/>
    <w:rsid w:val="00362E4E"/>
    <w:rsid w:val="00363D11"/>
    <w:rsid w:val="00366D54"/>
    <w:rsid w:val="00372938"/>
    <w:rsid w:val="00376C90"/>
    <w:rsid w:val="00377323"/>
    <w:rsid w:val="00382475"/>
    <w:rsid w:val="0039003E"/>
    <w:rsid w:val="00393C30"/>
    <w:rsid w:val="003A68C4"/>
    <w:rsid w:val="003B2198"/>
    <w:rsid w:val="003B238A"/>
    <w:rsid w:val="003C25CF"/>
    <w:rsid w:val="003D4223"/>
    <w:rsid w:val="003D6199"/>
    <w:rsid w:val="003E7179"/>
    <w:rsid w:val="003F1662"/>
    <w:rsid w:val="003F2EF4"/>
    <w:rsid w:val="003F4A0B"/>
    <w:rsid w:val="004137BB"/>
    <w:rsid w:val="004155E7"/>
    <w:rsid w:val="00434BD4"/>
    <w:rsid w:val="00437E8A"/>
    <w:rsid w:val="00452CDF"/>
    <w:rsid w:val="004643A5"/>
    <w:rsid w:val="0046667D"/>
    <w:rsid w:val="004726AC"/>
    <w:rsid w:val="0048056D"/>
    <w:rsid w:val="00482D62"/>
    <w:rsid w:val="00483A50"/>
    <w:rsid w:val="00486C63"/>
    <w:rsid w:val="004911FA"/>
    <w:rsid w:val="004A1C00"/>
    <w:rsid w:val="004A2AA8"/>
    <w:rsid w:val="004B28B8"/>
    <w:rsid w:val="004B51EF"/>
    <w:rsid w:val="004B6443"/>
    <w:rsid w:val="004C4BF3"/>
    <w:rsid w:val="004C759C"/>
    <w:rsid w:val="004D56BC"/>
    <w:rsid w:val="004D7F6A"/>
    <w:rsid w:val="004E5B03"/>
    <w:rsid w:val="004E6DF1"/>
    <w:rsid w:val="00502840"/>
    <w:rsid w:val="00506591"/>
    <w:rsid w:val="005073AE"/>
    <w:rsid w:val="00511659"/>
    <w:rsid w:val="00512AF0"/>
    <w:rsid w:val="005135DB"/>
    <w:rsid w:val="005167C6"/>
    <w:rsid w:val="0051759E"/>
    <w:rsid w:val="0052221D"/>
    <w:rsid w:val="00534BD5"/>
    <w:rsid w:val="00537E59"/>
    <w:rsid w:val="00552277"/>
    <w:rsid w:val="00556699"/>
    <w:rsid w:val="0056071E"/>
    <w:rsid w:val="005609DC"/>
    <w:rsid w:val="00566897"/>
    <w:rsid w:val="005714B6"/>
    <w:rsid w:val="00580730"/>
    <w:rsid w:val="00585AB0"/>
    <w:rsid w:val="005A08C0"/>
    <w:rsid w:val="005A5507"/>
    <w:rsid w:val="005B17EF"/>
    <w:rsid w:val="005B6C35"/>
    <w:rsid w:val="005C5B85"/>
    <w:rsid w:val="005C792D"/>
    <w:rsid w:val="005E014F"/>
    <w:rsid w:val="005E5D43"/>
    <w:rsid w:val="006032C7"/>
    <w:rsid w:val="006050EF"/>
    <w:rsid w:val="00614D71"/>
    <w:rsid w:val="00616B1C"/>
    <w:rsid w:val="00616CA9"/>
    <w:rsid w:val="006253DE"/>
    <w:rsid w:val="006309F7"/>
    <w:rsid w:val="006342D3"/>
    <w:rsid w:val="00644DA9"/>
    <w:rsid w:val="00661706"/>
    <w:rsid w:val="0066769F"/>
    <w:rsid w:val="006716CE"/>
    <w:rsid w:val="00671DE4"/>
    <w:rsid w:val="00672D45"/>
    <w:rsid w:val="006948A3"/>
    <w:rsid w:val="00696A7C"/>
    <w:rsid w:val="00697226"/>
    <w:rsid w:val="006A1C71"/>
    <w:rsid w:val="006A3957"/>
    <w:rsid w:val="006B08B4"/>
    <w:rsid w:val="006B210F"/>
    <w:rsid w:val="006C2909"/>
    <w:rsid w:val="006D45DA"/>
    <w:rsid w:val="006D6FD1"/>
    <w:rsid w:val="006F39A9"/>
    <w:rsid w:val="006F5F08"/>
    <w:rsid w:val="00700C05"/>
    <w:rsid w:val="007160C2"/>
    <w:rsid w:val="00724B0E"/>
    <w:rsid w:val="007343B8"/>
    <w:rsid w:val="00737F7D"/>
    <w:rsid w:val="007412AE"/>
    <w:rsid w:val="00747F7C"/>
    <w:rsid w:val="007707AC"/>
    <w:rsid w:val="007844FC"/>
    <w:rsid w:val="007868AE"/>
    <w:rsid w:val="0079053A"/>
    <w:rsid w:val="007A3B7B"/>
    <w:rsid w:val="007B291E"/>
    <w:rsid w:val="007C31F2"/>
    <w:rsid w:val="007C3EDE"/>
    <w:rsid w:val="007C4E08"/>
    <w:rsid w:val="007C59C6"/>
    <w:rsid w:val="007D739D"/>
    <w:rsid w:val="007F106B"/>
    <w:rsid w:val="007F5D7F"/>
    <w:rsid w:val="0082657F"/>
    <w:rsid w:val="0083141B"/>
    <w:rsid w:val="00835A50"/>
    <w:rsid w:val="00836832"/>
    <w:rsid w:val="0084030B"/>
    <w:rsid w:val="00846F88"/>
    <w:rsid w:val="0088127B"/>
    <w:rsid w:val="0088163E"/>
    <w:rsid w:val="00885B65"/>
    <w:rsid w:val="00886C60"/>
    <w:rsid w:val="008A44C8"/>
    <w:rsid w:val="008A7B81"/>
    <w:rsid w:val="008B10E2"/>
    <w:rsid w:val="008B5720"/>
    <w:rsid w:val="008C062A"/>
    <w:rsid w:val="008D0D10"/>
    <w:rsid w:val="008D0FCB"/>
    <w:rsid w:val="008E3199"/>
    <w:rsid w:val="008E3B46"/>
    <w:rsid w:val="008F13F7"/>
    <w:rsid w:val="008F1AA5"/>
    <w:rsid w:val="008F43D8"/>
    <w:rsid w:val="008F663F"/>
    <w:rsid w:val="009025BC"/>
    <w:rsid w:val="00904F59"/>
    <w:rsid w:val="00915C40"/>
    <w:rsid w:val="00924B3D"/>
    <w:rsid w:val="0093248D"/>
    <w:rsid w:val="00932A79"/>
    <w:rsid w:val="00934F4C"/>
    <w:rsid w:val="00936BFC"/>
    <w:rsid w:val="0094728F"/>
    <w:rsid w:val="0095133E"/>
    <w:rsid w:val="009531C5"/>
    <w:rsid w:val="00961206"/>
    <w:rsid w:val="00963AEF"/>
    <w:rsid w:val="00964800"/>
    <w:rsid w:val="00965D42"/>
    <w:rsid w:val="00980331"/>
    <w:rsid w:val="009909CD"/>
    <w:rsid w:val="00990B15"/>
    <w:rsid w:val="009A5F9E"/>
    <w:rsid w:val="009A7199"/>
    <w:rsid w:val="009B2E38"/>
    <w:rsid w:val="009B5BCC"/>
    <w:rsid w:val="009C5B64"/>
    <w:rsid w:val="009C7F2C"/>
    <w:rsid w:val="009D38CC"/>
    <w:rsid w:val="009D50B3"/>
    <w:rsid w:val="009D68B9"/>
    <w:rsid w:val="009D7882"/>
    <w:rsid w:val="009E201D"/>
    <w:rsid w:val="009E445E"/>
    <w:rsid w:val="009E4CA0"/>
    <w:rsid w:val="009F559C"/>
    <w:rsid w:val="009F7834"/>
    <w:rsid w:val="00A02406"/>
    <w:rsid w:val="00A07EB4"/>
    <w:rsid w:val="00A12E85"/>
    <w:rsid w:val="00A150E4"/>
    <w:rsid w:val="00A20CD1"/>
    <w:rsid w:val="00A23D4F"/>
    <w:rsid w:val="00A241B7"/>
    <w:rsid w:val="00A4292A"/>
    <w:rsid w:val="00A444A1"/>
    <w:rsid w:val="00A45E9D"/>
    <w:rsid w:val="00A46BAE"/>
    <w:rsid w:val="00A539B5"/>
    <w:rsid w:val="00A5771C"/>
    <w:rsid w:val="00A6410A"/>
    <w:rsid w:val="00A67909"/>
    <w:rsid w:val="00A7630A"/>
    <w:rsid w:val="00A76CB5"/>
    <w:rsid w:val="00A8541C"/>
    <w:rsid w:val="00A91481"/>
    <w:rsid w:val="00AA18B6"/>
    <w:rsid w:val="00AB4F1F"/>
    <w:rsid w:val="00AC1293"/>
    <w:rsid w:val="00AC5E5A"/>
    <w:rsid w:val="00AD75CE"/>
    <w:rsid w:val="00AE13EE"/>
    <w:rsid w:val="00AE3447"/>
    <w:rsid w:val="00AE76CF"/>
    <w:rsid w:val="00AF02A9"/>
    <w:rsid w:val="00AF0980"/>
    <w:rsid w:val="00AF1ACA"/>
    <w:rsid w:val="00AF206E"/>
    <w:rsid w:val="00B038A3"/>
    <w:rsid w:val="00B17B1E"/>
    <w:rsid w:val="00B22E45"/>
    <w:rsid w:val="00B26306"/>
    <w:rsid w:val="00B34127"/>
    <w:rsid w:val="00B4515D"/>
    <w:rsid w:val="00B560B2"/>
    <w:rsid w:val="00B636C4"/>
    <w:rsid w:val="00B66611"/>
    <w:rsid w:val="00B72D5D"/>
    <w:rsid w:val="00B73A20"/>
    <w:rsid w:val="00B76718"/>
    <w:rsid w:val="00B80BB6"/>
    <w:rsid w:val="00B84776"/>
    <w:rsid w:val="00B850F8"/>
    <w:rsid w:val="00B85EB5"/>
    <w:rsid w:val="00B87007"/>
    <w:rsid w:val="00B92F4C"/>
    <w:rsid w:val="00B95CC7"/>
    <w:rsid w:val="00BB45BF"/>
    <w:rsid w:val="00BC01DD"/>
    <w:rsid w:val="00BC38B1"/>
    <w:rsid w:val="00BD25D1"/>
    <w:rsid w:val="00BD6A16"/>
    <w:rsid w:val="00BF224C"/>
    <w:rsid w:val="00BF30F8"/>
    <w:rsid w:val="00C02450"/>
    <w:rsid w:val="00C04656"/>
    <w:rsid w:val="00C10CE4"/>
    <w:rsid w:val="00C1350A"/>
    <w:rsid w:val="00C1525D"/>
    <w:rsid w:val="00C261ED"/>
    <w:rsid w:val="00C32FFB"/>
    <w:rsid w:val="00C334E4"/>
    <w:rsid w:val="00C4459A"/>
    <w:rsid w:val="00C47921"/>
    <w:rsid w:val="00C567A7"/>
    <w:rsid w:val="00C5773B"/>
    <w:rsid w:val="00C704C3"/>
    <w:rsid w:val="00C70599"/>
    <w:rsid w:val="00C7294B"/>
    <w:rsid w:val="00C72F21"/>
    <w:rsid w:val="00C77F7D"/>
    <w:rsid w:val="00C82E54"/>
    <w:rsid w:val="00C938CB"/>
    <w:rsid w:val="00CA17A0"/>
    <w:rsid w:val="00CA1F29"/>
    <w:rsid w:val="00CB0635"/>
    <w:rsid w:val="00CB7553"/>
    <w:rsid w:val="00CD02B9"/>
    <w:rsid w:val="00CD4698"/>
    <w:rsid w:val="00CD50D8"/>
    <w:rsid w:val="00CE24E9"/>
    <w:rsid w:val="00CE582F"/>
    <w:rsid w:val="00CE6152"/>
    <w:rsid w:val="00CE6992"/>
    <w:rsid w:val="00CF5BBE"/>
    <w:rsid w:val="00CF6EFC"/>
    <w:rsid w:val="00D15197"/>
    <w:rsid w:val="00D20243"/>
    <w:rsid w:val="00D228BE"/>
    <w:rsid w:val="00D23E01"/>
    <w:rsid w:val="00D2677F"/>
    <w:rsid w:val="00D30D23"/>
    <w:rsid w:val="00D33194"/>
    <w:rsid w:val="00D34A33"/>
    <w:rsid w:val="00D41908"/>
    <w:rsid w:val="00D430E1"/>
    <w:rsid w:val="00D54BBA"/>
    <w:rsid w:val="00D559CA"/>
    <w:rsid w:val="00D55D6B"/>
    <w:rsid w:val="00D63054"/>
    <w:rsid w:val="00D662BC"/>
    <w:rsid w:val="00D74C3D"/>
    <w:rsid w:val="00DB7B73"/>
    <w:rsid w:val="00DB7F04"/>
    <w:rsid w:val="00DC2EA2"/>
    <w:rsid w:val="00DD6507"/>
    <w:rsid w:val="00DE41BC"/>
    <w:rsid w:val="00DE7807"/>
    <w:rsid w:val="00E070D1"/>
    <w:rsid w:val="00E11921"/>
    <w:rsid w:val="00E215D3"/>
    <w:rsid w:val="00E2365F"/>
    <w:rsid w:val="00E2694B"/>
    <w:rsid w:val="00E3004F"/>
    <w:rsid w:val="00E34F11"/>
    <w:rsid w:val="00E41A53"/>
    <w:rsid w:val="00E515F8"/>
    <w:rsid w:val="00E53804"/>
    <w:rsid w:val="00E61304"/>
    <w:rsid w:val="00E674FA"/>
    <w:rsid w:val="00E74B49"/>
    <w:rsid w:val="00E80A86"/>
    <w:rsid w:val="00E84A3D"/>
    <w:rsid w:val="00E857AF"/>
    <w:rsid w:val="00E86DE0"/>
    <w:rsid w:val="00E912FA"/>
    <w:rsid w:val="00E95C1C"/>
    <w:rsid w:val="00EA6CEC"/>
    <w:rsid w:val="00EA77B9"/>
    <w:rsid w:val="00EB61C2"/>
    <w:rsid w:val="00EB674B"/>
    <w:rsid w:val="00EB7E15"/>
    <w:rsid w:val="00EC2621"/>
    <w:rsid w:val="00ED098F"/>
    <w:rsid w:val="00ED0DE6"/>
    <w:rsid w:val="00ED1985"/>
    <w:rsid w:val="00EF4299"/>
    <w:rsid w:val="00EF783A"/>
    <w:rsid w:val="00F004D1"/>
    <w:rsid w:val="00F07AAF"/>
    <w:rsid w:val="00F10091"/>
    <w:rsid w:val="00F12F00"/>
    <w:rsid w:val="00F224EA"/>
    <w:rsid w:val="00F269AE"/>
    <w:rsid w:val="00F30D7A"/>
    <w:rsid w:val="00F31991"/>
    <w:rsid w:val="00F35C32"/>
    <w:rsid w:val="00F40886"/>
    <w:rsid w:val="00F414F2"/>
    <w:rsid w:val="00F52190"/>
    <w:rsid w:val="00F60C5B"/>
    <w:rsid w:val="00F6127C"/>
    <w:rsid w:val="00F612EE"/>
    <w:rsid w:val="00F67DDA"/>
    <w:rsid w:val="00F73039"/>
    <w:rsid w:val="00F73A6A"/>
    <w:rsid w:val="00F74E4E"/>
    <w:rsid w:val="00F76E62"/>
    <w:rsid w:val="00F80136"/>
    <w:rsid w:val="00F8305A"/>
    <w:rsid w:val="00F839DA"/>
    <w:rsid w:val="00F95192"/>
    <w:rsid w:val="00FA58E4"/>
    <w:rsid w:val="00FD4814"/>
    <w:rsid w:val="00FD59B2"/>
    <w:rsid w:val="00FE0A19"/>
    <w:rsid w:val="00FE4B35"/>
    <w:rsid w:val="00FE5115"/>
    <w:rsid w:val="00FF1F05"/>
    <w:rsid w:val="00FF2255"/>
    <w:rsid w:val="00FF2573"/>
    <w:rsid w:val="01A5D307"/>
    <w:rsid w:val="2093D20E"/>
    <w:rsid w:val="5E1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86F7C"/>
  <w15:docId w15:val="{5F7C1F79-7F52-497B-A0F5-65A127E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table" w:styleId="Tabellrutnt">
    <w:name w:val="Table Grid"/>
    <w:basedOn w:val="Normaltabell"/>
    <w:uiPriority w:val="59"/>
    <w:rsid w:val="006253DE"/>
    <w:rPr>
      <w:rFonts w:cstheme="minorBidi"/>
      <w:lang w:eastAsia="sv-SE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E2365F"/>
    <w:pPr>
      <w:spacing w:before="100" w:beforeAutospacing="1" w:after="100" w:afterAutospacing="1" w:line="240" w:lineRule="auto"/>
      <w:jc w:val="left"/>
    </w:pPr>
    <w:rPr>
      <w:rFonts w:eastAsia="Times New Roman"/>
      <w:lang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4CA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4CA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4CA0"/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4CA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4CA0"/>
    <w:rPr>
      <w:rFonts w:ascii="Times New Roman" w:hAnsi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202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51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stanjen.nu" TargetMode="External"/><Relationship Id="rId3" Type="http://schemas.openxmlformats.org/officeDocument/2006/relationships/settings" Target="settings.xml"/><Relationship Id="rId7" Type="http://schemas.openxmlformats.org/officeDocument/2006/relationships/hyperlink" Target="Tel:08531796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i0728.KASTANJEN\Application%20Data\Microsoft\Mallar\Kastanj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4C2B-4140-2E45-B1D4-EA432410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Settings\ini0728.KASTANJEN\Application Data\Microsoft\Mallar\Kastanjen.dotx</Template>
  <TotalTime>9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ini0728</dc:creator>
  <cp:lastModifiedBy>Maria Nordheden-Gard</cp:lastModifiedBy>
  <cp:revision>3</cp:revision>
  <cp:lastPrinted>2019-08-21T16:07:00Z</cp:lastPrinted>
  <dcterms:created xsi:type="dcterms:W3CDTF">2021-09-15T11:40:00Z</dcterms:created>
  <dcterms:modified xsi:type="dcterms:W3CDTF">2021-10-11T07:26:00Z</dcterms:modified>
</cp:coreProperties>
</file>